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70" w:rsidRPr="008F3D6C" w:rsidRDefault="00512270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4</w:t>
      </w:r>
    </w:p>
    <w:p w:rsidR="00512270" w:rsidRDefault="00512270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512270" w:rsidRPr="008F3D6C" w:rsidRDefault="00512270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512270" w:rsidRPr="008F3D6C" w:rsidRDefault="00512270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512270" w:rsidRPr="008F3D6C" w:rsidRDefault="00512270" w:rsidP="003A5727">
      <w:pPr>
        <w:pStyle w:val="Header"/>
        <w:tabs>
          <w:tab w:val="clear" w:pos="4677"/>
          <w:tab w:val="clear" w:pos="9355"/>
        </w:tabs>
        <w:rPr>
          <w:sz w:val="22"/>
          <w:szCs w:val="22"/>
        </w:rPr>
      </w:pPr>
    </w:p>
    <w:p w:rsidR="00512270" w:rsidRPr="008F3D6C" w:rsidRDefault="00512270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512270" w:rsidRPr="008F3D6C" w:rsidRDefault="00512270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512270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512270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512270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12270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12270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  <w:t>аффилированных лиц акционерного общества)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512270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ind w:left="57"/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185013, Российская Федерация, Республика Карелия, г. Петрозаводск, ул. Пограничная, дом 21</w:t>
            </w:r>
          </w:p>
        </w:tc>
      </w:tr>
      <w:tr w:rsidR="00512270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p w:rsidR="00512270" w:rsidRPr="008F3D6C" w:rsidRDefault="00512270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512270" w:rsidRPr="008F3D6C" w:rsidRDefault="00512270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512270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ind w:left="57"/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  <w:hyperlink r:id="rId4" w:history="1">
              <w:r>
                <w:rPr>
                  <w:rStyle w:val="Hyperlink"/>
                </w:rPr>
                <w:t>http://disclosure.1prime.ru/Portal/Default.aspx?emId=1001012723</w:t>
              </w:r>
            </w:hyperlink>
          </w:p>
        </w:tc>
      </w:tr>
      <w:tr w:rsidR="00512270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512270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ind w:left="57"/>
              <w:jc w:val="center"/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512270" w:rsidRPr="008F3D6C" w:rsidRDefault="00512270" w:rsidP="00C157A1">
            <w:pPr>
              <w:ind w:left="57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ind w:left="57"/>
              <w:jc w:val="center"/>
            </w:pPr>
          </w:p>
          <w:p w:rsidR="00512270" w:rsidRPr="008F3D6C" w:rsidRDefault="00512270" w:rsidP="00C157A1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</w:pPr>
          </w:p>
        </w:tc>
      </w:tr>
      <w:tr w:rsidR="00512270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270" w:rsidRPr="008F3D6C" w:rsidRDefault="00512270" w:rsidP="00C157A1">
            <w:pPr>
              <w:jc w:val="center"/>
            </w:pPr>
          </w:p>
        </w:tc>
      </w:tr>
      <w:tr w:rsidR="00512270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tabs>
                <w:tab w:val="right" w:pos="938"/>
              </w:tabs>
              <w:ind w:left="57"/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354AA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270" w:rsidRPr="008F3D6C" w:rsidRDefault="00512270" w:rsidP="00D60A44">
            <w:r w:rsidRPr="008F3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pStyle w:val="Header"/>
              <w:tabs>
                <w:tab w:val="clear" w:pos="4677"/>
                <w:tab w:val="clear" w:pos="9355"/>
              </w:tabs>
            </w:pPr>
            <w:r w:rsidRPr="008F3D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512270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p w:rsidR="00512270" w:rsidRPr="008F3D6C" w:rsidRDefault="00512270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512270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sz w:val="22"/>
                <w:szCs w:val="22"/>
              </w:rPr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12270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512270" w:rsidRPr="008F3D6C" w:rsidRDefault="00512270" w:rsidP="00C157A1">
            <w:pPr>
              <w:ind w:left="57"/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512270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512270" w:rsidRPr="008F3D6C" w:rsidRDefault="00512270" w:rsidP="00C157A1">
            <w:pPr>
              <w:ind w:left="57"/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12270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F3D6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512270" w:rsidRPr="008F3D6C" w:rsidRDefault="00512270" w:rsidP="003A5727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512270" w:rsidRPr="008F3D6C">
        <w:trPr>
          <w:cantSplit/>
        </w:trPr>
        <w:tc>
          <w:tcPr>
            <w:tcW w:w="61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№ п/п</w:t>
            </w:r>
          </w:p>
        </w:tc>
        <w:tc>
          <w:tcPr>
            <w:tcW w:w="376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58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Место нахождения юридического лица или место жительства физи-</w:t>
            </w:r>
            <w:r w:rsidRPr="008F3D6C">
              <w:rPr>
                <w:sz w:val="22"/>
                <w:szCs w:val="22"/>
              </w:rPr>
              <w:br/>
              <w:t>ческого лица (указы-</w:t>
            </w:r>
            <w:r w:rsidRPr="008F3D6C">
              <w:rPr>
                <w:sz w:val="22"/>
                <w:szCs w:val="22"/>
              </w:rPr>
              <w:br/>
              <w:t>вается только с согласия физического лица)</w:t>
            </w:r>
          </w:p>
        </w:tc>
        <w:tc>
          <w:tcPr>
            <w:tcW w:w="234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3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принадлежа-</w:t>
            </w:r>
            <w:r w:rsidRPr="008F3D6C">
              <w:rPr>
                <w:sz w:val="22"/>
                <w:szCs w:val="22"/>
              </w:rPr>
              <w:br/>
              <w:t>щих аффилиро-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  <w:t>ного общества, %</w:t>
            </w:r>
          </w:p>
        </w:tc>
      </w:tr>
      <w:tr w:rsidR="00512270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512270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Закрытое акционерное общество «Нордэнергоинвест»</w:t>
            </w:r>
          </w:p>
        </w:tc>
        <w:tc>
          <w:tcPr>
            <w:tcW w:w="2458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vAlign w:val="center"/>
          </w:tcPr>
          <w:p w:rsidR="00512270" w:rsidRPr="008F3D6C" w:rsidRDefault="00512270" w:rsidP="00C157A1"/>
          <w:p w:rsidR="00512270" w:rsidRPr="008F3D6C" w:rsidRDefault="00512270" w:rsidP="00C157A1"/>
          <w:p w:rsidR="00512270" w:rsidRPr="008F3D6C" w:rsidRDefault="00512270" w:rsidP="00C157A1">
            <w:pPr>
              <w:jc w:val="center"/>
            </w:pPr>
            <w:r>
              <w:rPr>
                <w:sz w:val="22"/>
                <w:szCs w:val="22"/>
              </w:rPr>
              <w:t>01.06.2008</w:t>
            </w:r>
          </w:p>
          <w:p w:rsidR="00512270" w:rsidRPr="008F3D6C" w:rsidRDefault="00512270" w:rsidP="00C157A1">
            <w:pPr>
              <w:jc w:val="center"/>
            </w:pPr>
          </w:p>
          <w:p w:rsidR="00512270" w:rsidRPr="008F3D6C" w:rsidRDefault="00512270" w:rsidP="00C157A1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512270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512270" w:rsidRPr="008F3D6C" w:rsidRDefault="00512270" w:rsidP="00C157A1">
            <w:pPr>
              <w:jc w:val="center"/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vAlign w:val="center"/>
          </w:tcPr>
          <w:p w:rsidR="00512270" w:rsidRPr="008F3D6C" w:rsidRDefault="00512270" w:rsidP="003A5727">
            <w:pPr>
              <w:jc w:val="center"/>
            </w:pPr>
            <w:r>
              <w:rPr>
                <w:sz w:val="22"/>
                <w:szCs w:val="22"/>
              </w:rPr>
              <w:t>01.07.2012</w:t>
            </w:r>
          </w:p>
        </w:tc>
        <w:tc>
          <w:tcPr>
            <w:tcW w:w="1980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512270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512270" w:rsidRPr="008F3D6C" w:rsidRDefault="00512270" w:rsidP="00C157A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vAlign w:val="center"/>
          </w:tcPr>
          <w:p w:rsidR="00512270" w:rsidRDefault="00512270" w:rsidP="00C157A1">
            <w:pPr>
              <w:jc w:val="center"/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vAlign w:val="center"/>
          </w:tcPr>
          <w:p w:rsidR="00512270" w:rsidRPr="008F3D6C" w:rsidRDefault="00512270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512270" w:rsidRPr="00943F23" w:rsidRDefault="00512270" w:rsidP="00C157A1">
            <w:pPr>
              <w:jc w:val="center"/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vAlign w:val="center"/>
          </w:tcPr>
          <w:p w:rsidR="00512270" w:rsidRDefault="00512270" w:rsidP="003A5727">
            <w:pPr>
              <w:jc w:val="center"/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vAlign w:val="center"/>
          </w:tcPr>
          <w:p w:rsidR="00512270" w:rsidRPr="008F3D6C" w:rsidRDefault="00512270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512270" w:rsidRPr="008F3D6C" w:rsidRDefault="00512270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512270" w:rsidRDefault="00512270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512270" w:rsidRPr="008F3D6C" w:rsidRDefault="00512270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Pr="008F3D6C">
        <w:rPr>
          <w:b/>
          <w:bCs/>
          <w:sz w:val="22"/>
          <w:szCs w:val="22"/>
          <w:lang w:val="en-US"/>
        </w:rPr>
        <w:t>II</w:t>
      </w:r>
      <w:r w:rsidRPr="008F3D6C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12270" w:rsidRPr="008F3D6C" w:rsidTr="00E5430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ind w:firstLine="907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270" w:rsidRPr="008F3D6C" w:rsidRDefault="00512270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270" w:rsidRPr="008F3D6C" w:rsidRDefault="00512270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512270" w:rsidRPr="004705FF" w:rsidRDefault="00512270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512270" w:rsidRPr="004705FF">
        <w:tc>
          <w:tcPr>
            <w:tcW w:w="595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512270" w:rsidRPr="004705FF">
        <w:tc>
          <w:tcPr>
            <w:tcW w:w="595" w:type="dxa"/>
            <w:vAlign w:val="bottom"/>
          </w:tcPr>
          <w:p w:rsidR="00512270" w:rsidRPr="004705FF" w:rsidRDefault="00512270" w:rsidP="003C4E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bottom"/>
          </w:tcPr>
          <w:p w:rsidR="00512270" w:rsidRPr="004705FF" w:rsidRDefault="00512270" w:rsidP="003C4E80">
            <w:r w:rsidRPr="008F3D6C">
              <w:rPr>
                <w:b/>
                <w:bCs/>
                <w:sz w:val="22"/>
                <w:szCs w:val="22"/>
              </w:rPr>
              <w:t>1. Изменение в списке аффилированных лиц</w:t>
            </w:r>
          </w:p>
        </w:tc>
        <w:tc>
          <w:tcPr>
            <w:tcW w:w="2541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</w:tr>
    </w:tbl>
    <w:p w:rsidR="00512270" w:rsidRPr="003C4E80" w:rsidRDefault="00512270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/>
        </w:tc>
        <w:tc>
          <w:tcPr>
            <w:tcW w:w="3194" w:type="dxa"/>
            <w:vAlign w:val="bottom"/>
          </w:tcPr>
          <w:p w:rsidR="00512270" w:rsidRPr="004705FF" w:rsidRDefault="00512270" w:rsidP="003C4E80"/>
        </w:tc>
        <w:tc>
          <w:tcPr>
            <w:tcW w:w="2126" w:type="dxa"/>
            <w:vAlign w:val="bottom"/>
          </w:tcPr>
          <w:p w:rsidR="00512270" w:rsidRPr="004705FF" w:rsidRDefault="00512270" w:rsidP="003C4E80"/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</w:tr>
    </w:tbl>
    <w:p w:rsidR="00512270" w:rsidRPr="003C4E80" w:rsidRDefault="00512270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 w:rsidRPr="003C4E80">
        <w:rPr>
          <w:b/>
          <w:bCs/>
          <w:sz w:val="22"/>
          <w:szCs w:val="22"/>
        </w:rPr>
        <w:t>изменени</w:t>
      </w:r>
      <w:r>
        <w:rPr>
          <w:b/>
          <w:bCs/>
          <w:sz w:val="22"/>
          <w:szCs w:val="22"/>
        </w:rPr>
        <w:t>я сведений</w:t>
      </w:r>
      <w:r w:rsidRPr="003C4E80">
        <w:rPr>
          <w:b/>
          <w:bCs/>
          <w:sz w:val="22"/>
          <w:szCs w:val="22"/>
        </w:rPr>
        <w:t xml:space="preserve"> 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/>
        </w:tc>
        <w:tc>
          <w:tcPr>
            <w:tcW w:w="3194" w:type="dxa"/>
            <w:vAlign w:val="bottom"/>
          </w:tcPr>
          <w:p w:rsidR="00512270" w:rsidRPr="004705FF" w:rsidRDefault="00512270" w:rsidP="003C4E80"/>
        </w:tc>
        <w:tc>
          <w:tcPr>
            <w:tcW w:w="2126" w:type="dxa"/>
            <w:vAlign w:val="bottom"/>
          </w:tcPr>
          <w:p w:rsidR="00512270" w:rsidRPr="004705FF" w:rsidRDefault="00512270" w:rsidP="003C4E80"/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</w:tr>
    </w:tbl>
    <w:p w:rsidR="00512270" w:rsidRDefault="00512270" w:rsidP="00106576">
      <w:pPr>
        <w:rPr>
          <w:sz w:val="22"/>
          <w:szCs w:val="22"/>
        </w:rPr>
      </w:pPr>
    </w:p>
    <w:p w:rsidR="00512270" w:rsidRPr="004705FF" w:rsidRDefault="00512270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512270" w:rsidRPr="004705FF">
        <w:tc>
          <w:tcPr>
            <w:tcW w:w="595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512270" w:rsidRPr="004705FF">
        <w:tc>
          <w:tcPr>
            <w:tcW w:w="595" w:type="dxa"/>
            <w:vAlign w:val="bottom"/>
          </w:tcPr>
          <w:p w:rsidR="00512270" w:rsidRPr="004705FF" w:rsidRDefault="00512270" w:rsidP="003C4E8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bottom"/>
          </w:tcPr>
          <w:p w:rsidR="00512270" w:rsidRPr="004705FF" w:rsidRDefault="00512270" w:rsidP="003C4E80">
            <w:r w:rsidRPr="008F3D6C">
              <w:rPr>
                <w:b/>
                <w:bCs/>
                <w:sz w:val="22"/>
                <w:szCs w:val="22"/>
              </w:rPr>
              <w:t>2. Дополнение списка аффилированных лиц</w:t>
            </w:r>
          </w:p>
        </w:tc>
        <w:tc>
          <w:tcPr>
            <w:tcW w:w="2541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</w:tr>
    </w:tbl>
    <w:p w:rsidR="00512270" w:rsidRPr="00354AAA" w:rsidRDefault="00512270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  <w:r>
        <w:rPr>
          <w:vanish/>
          <w:sz w:val="22"/>
          <w:szCs w:val="22"/>
        </w:rPr>
        <w:t xml:space="preserve">юня13 от 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512270" w:rsidRPr="004705FF">
        <w:trPr>
          <w:cantSplit/>
        </w:trPr>
        <w:tc>
          <w:tcPr>
            <w:tcW w:w="4347" w:type="dxa"/>
            <w:vAlign w:val="center"/>
          </w:tcPr>
          <w:p w:rsidR="00512270" w:rsidRPr="003C4E80" w:rsidRDefault="00512270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512270" w:rsidRPr="003C4E80" w:rsidRDefault="00512270" w:rsidP="003C4E80">
            <w:pPr>
              <w:jc w:val="center"/>
            </w:pPr>
          </w:p>
        </w:tc>
        <w:tc>
          <w:tcPr>
            <w:tcW w:w="2126" w:type="dxa"/>
          </w:tcPr>
          <w:p w:rsidR="00512270" w:rsidRPr="003C4E80" w:rsidRDefault="00512270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12270" w:rsidRPr="008F3D6C" w:rsidRDefault="00512270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3C4E80">
            <w:pPr>
              <w:jc w:val="center"/>
            </w:pPr>
          </w:p>
        </w:tc>
      </w:tr>
    </w:tbl>
    <w:p w:rsidR="00512270" w:rsidRPr="004705FF" w:rsidRDefault="00512270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512270" w:rsidRPr="004705FF">
        <w:trPr>
          <w:cantSplit/>
        </w:trPr>
        <w:tc>
          <w:tcPr>
            <w:tcW w:w="4347" w:type="dxa"/>
            <w:vAlign w:val="center"/>
          </w:tcPr>
          <w:p w:rsidR="00512270" w:rsidRDefault="00512270" w:rsidP="00354AAA">
            <w:pPr>
              <w:jc w:val="center"/>
            </w:pPr>
          </w:p>
        </w:tc>
        <w:tc>
          <w:tcPr>
            <w:tcW w:w="3194" w:type="dxa"/>
            <w:vAlign w:val="center"/>
          </w:tcPr>
          <w:p w:rsidR="00512270" w:rsidRPr="008F3D6C" w:rsidRDefault="00512270" w:rsidP="00354AAA">
            <w:pPr>
              <w:jc w:val="center"/>
            </w:pPr>
          </w:p>
        </w:tc>
        <w:tc>
          <w:tcPr>
            <w:tcW w:w="2126" w:type="dxa"/>
          </w:tcPr>
          <w:p w:rsidR="00512270" w:rsidRPr="00943F23" w:rsidRDefault="00512270" w:rsidP="00354A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512270" w:rsidRDefault="00512270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354AAA">
            <w:pPr>
              <w:jc w:val="center"/>
            </w:pPr>
          </w:p>
        </w:tc>
      </w:tr>
    </w:tbl>
    <w:p w:rsidR="00512270" w:rsidRDefault="00512270" w:rsidP="00106576">
      <w:pPr>
        <w:rPr>
          <w:sz w:val="22"/>
          <w:szCs w:val="22"/>
        </w:rPr>
      </w:pPr>
    </w:p>
    <w:p w:rsidR="00512270" w:rsidRDefault="00512270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512270" w:rsidRPr="004705FF">
        <w:tc>
          <w:tcPr>
            <w:tcW w:w="595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512270" w:rsidRPr="004705FF">
        <w:tc>
          <w:tcPr>
            <w:tcW w:w="595" w:type="dxa"/>
            <w:vAlign w:val="bottom"/>
          </w:tcPr>
          <w:p w:rsidR="00512270" w:rsidRPr="004705FF" w:rsidRDefault="00512270" w:rsidP="003C4E80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bottom"/>
          </w:tcPr>
          <w:p w:rsidR="00512270" w:rsidRPr="004705FF" w:rsidRDefault="00512270" w:rsidP="003C4E80"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8F3D6C">
              <w:rPr>
                <w:b/>
                <w:bCs/>
                <w:sz w:val="22"/>
                <w:szCs w:val="22"/>
              </w:rPr>
              <w:t>Иск</w:t>
            </w:r>
            <w:r>
              <w:rPr>
                <w:b/>
                <w:bCs/>
                <w:sz w:val="22"/>
                <w:szCs w:val="22"/>
              </w:rPr>
              <w:t>лючение из списка аффилированного</w:t>
            </w:r>
            <w:r w:rsidRPr="008F3D6C">
              <w:rPr>
                <w:b/>
                <w:bCs/>
                <w:sz w:val="22"/>
                <w:szCs w:val="22"/>
              </w:rPr>
              <w:t xml:space="preserve"> лиц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41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</w:tr>
    </w:tbl>
    <w:p w:rsidR="00512270" w:rsidRPr="004705FF" w:rsidRDefault="00512270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512270" w:rsidRPr="004705FF">
        <w:trPr>
          <w:cantSplit/>
        </w:trPr>
        <w:tc>
          <w:tcPr>
            <w:tcW w:w="4347" w:type="dxa"/>
            <w:vAlign w:val="center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2126" w:type="dxa"/>
            <w:vAlign w:val="center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512270" w:rsidRPr="008F3D6C" w:rsidRDefault="00512270" w:rsidP="003C4E80">
            <w:pPr>
              <w:jc w:val="center"/>
            </w:pPr>
          </w:p>
        </w:tc>
      </w:tr>
    </w:tbl>
    <w:p w:rsidR="00512270" w:rsidRPr="003C4E80" w:rsidRDefault="00512270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512270" w:rsidRPr="004705FF">
        <w:trPr>
          <w:cantSplit/>
        </w:trPr>
        <w:tc>
          <w:tcPr>
            <w:tcW w:w="4347" w:type="dxa"/>
            <w:vAlign w:val="bottom"/>
          </w:tcPr>
          <w:p w:rsidR="00512270" w:rsidRPr="004705FF" w:rsidRDefault="00512270" w:rsidP="003C4E80"/>
        </w:tc>
        <w:tc>
          <w:tcPr>
            <w:tcW w:w="3194" w:type="dxa"/>
            <w:vAlign w:val="bottom"/>
          </w:tcPr>
          <w:p w:rsidR="00512270" w:rsidRPr="004705FF" w:rsidRDefault="00512270" w:rsidP="003C4E80"/>
        </w:tc>
        <w:tc>
          <w:tcPr>
            <w:tcW w:w="2126" w:type="dxa"/>
            <w:vAlign w:val="bottom"/>
          </w:tcPr>
          <w:p w:rsidR="00512270" w:rsidRPr="004705FF" w:rsidRDefault="00512270" w:rsidP="003C4E80"/>
        </w:tc>
        <w:tc>
          <w:tcPr>
            <w:tcW w:w="156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512270" w:rsidRPr="004705FF" w:rsidRDefault="00512270" w:rsidP="003C4E80">
            <w:pPr>
              <w:jc w:val="center"/>
            </w:pPr>
          </w:p>
        </w:tc>
      </w:tr>
    </w:tbl>
    <w:p w:rsidR="00512270" w:rsidRDefault="00512270" w:rsidP="003C4E80"/>
    <w:sectPr w:rsidR="00512270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27"/>
    <w:rsid w:val="00002041"/>
    <w:rsid w:val="00034850"/>
    <w:rsid w:val="00090E1E"/>
    <w:rsid w:val="000C4B17"/>
    <w:rsid w:val="00106576"/>
    <w:rsid w:val="00220FA7"/>
    <w:rsid w:val="002235AF"/>
    <w:rsid w:val="002341B2"/>
    <w:rsid w:val="002969AB"/>
    <w:rsid w:val="002E3067"/>
    <w:rsid w:val="003505FF"/>
    <w:rsid w:val="00354AAA"/>
    <w:rsid w:val="003A5727"/>
    <w:rsid w:val="003C4E80"/>
    <w:rsid w:val="0040595C"/>
    <w:rsid w:val="004705FF"/>
    <w:rsid w:val="0050627B"/>
    <w:rsid w:val="00512270"/>
    <w:rsid w:val="00555AC3"/>
    <w:rsid w:val="00631290"/>
    <w:rsid w:val="00775E8C"/>
    <w:rsid w:val="007D01BD"/>
    <w:rsid w:val="007D2246"/>
    <w:rsid w:val="008F3D6C"/>
    <w:rsid w:val="00943F23"/>
    <w:rsid w:val="00973988"/>
    <w:rsid w:val="009B2DCF"/>
    <w:rsid w:val="00A06FFB"/>
    <w:rsid w:val="00AB1EF4"/>
    <w:rsid w:val="00AE2B69"/>
    <w:rsid w:val="00B44A6C"/>
    <w:rsid w:val="00B574F1"/>
    <w:rsid w:val="00C0698F"/>
    <w:rsid w:val="00C157A1"/>
    <w:rsid w:val="00C30484"/>
    <w:rsid w:val="00CA501E"/>
    <w:rsid w:val="00D60A44"/>
    <w:rsid w:val="00D657BF"/>
    <w:rsid w:val="00D74DBB"/>
    <w:rsid w:val="00DE666A"/>
    <w:rsid w:val="00E1645C"/>
    <w:rsid w:val="00E33C8B"/>
    <w:rsid w:val="00E5430B"/>
    <w:rsid w:val="00F11236"/>
    <w:rsid w:val="00F3737A"/>
    <w:rsid w:val="00F42669"/>
    <w:rsid w:val="00F44D6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9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5727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A5727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F4266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B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579</Words>
  <Characters>3301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subject/>
  <dc:creator>Гончарик</dc:creator>
  <cp:keywords/>
  <dc:description/>
  <cp:lastModifiedBy>Хромых</cp:lastModifiedBy>
  <cp:revision>8</cp:revision>
  <cp:lastPrinted>2014-03-14T06:54:00Z</cp:lastPrinted>
  <dcterms:created xsi:type="dcterms:W3CDTF">2014-03-14T06:52:00Z</dcterms:created>
  <dcterms:modified xsi:type="dcterms:W3CDTF">2014-03-14T06:59:00Z</dcterms:modified>
</cp:coreProperties>
</file>